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2"/>
        <w:gridCol w:w="1077"/>
        <w:gridCol w:w="1757"/>
        <w:gridCol w:w="2551"/>
      </w:tblGrid>
      <w:tr w:rsidR="000231C6" w:rsidTr="000231C6">
        <w:trPr>
          <w:trHeight w:val="1531"/>
        </w:trPr>
        <w:tc>
          <w:tcPr>
            <w:tcW w:w="9977" w:type="dxa"/>
            <w:gridSpan w:val="4"/>
          </w:tcPr>
          <w:p w:rsidR="000231C6" w:rsidRPr="0087582E" w:rsidRDefault="000231C6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  <w:bookmarkStart w:id="0" w:name="_GoBack"/>
            <w:bookmarkEnd w:id="0"/>
            <w:r w:rsidRPr="0087582E">
              <w:rPr>
                <w:sz w:val="24"/>
                <w:szCs w:val="24"/>
              </w:rPr>
              <w:t>Form B 45 mm</w:t>
            </w:r>
          </w:p>
        </w:tc>
      </w:tr>
      <w:tr w:rsidR="004B0BB2" w:rsidTr="0087582E">
        <w:trPr>
          <w:trHeight w:val="283"/>
        </w:trPr>
        <w:tc>
          <w:tcPr>
            <w:tcW w:w="4592" w:type="dxa"/>
            <w:vAlign w:val="center"/>
          </w:tcPr>
          <w:p w:rsidR="00940B52" w:rsidRPr="00C01FC7" w:rsidRDefault="00940B52" w:rsidP="0087582E">
            <w:pPr>
              <w:tabs>
                <w:tab w:val="left" w:pos="675"/>
              </w:tabs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</w:tcPr>
          <w:p w:rsidR="00940B52" w:rsidRDefault="00940B52" w:rsidP="00C01FC7">
            <w:pPr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 w:val="restart"/>
          </w:tcPr>
          <w:p w:rsidR="00940B52" w:rsidRPr="00C01FC7" w:rsidRDefault="00940B52" w:rsidP="00C01FC7">
            <w:pPr>
              <w:tabs>
                <w:tab w:val="left" w:pos="675"/>
              </w:tabs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Default="00940B52" w:rsidP="00C01FC7">
            <w:pPr>
              <w:rPr>
                <w:sz w:val="16"/>
              </w:rPr>
            </w:pPr>
            <w:r>
              <w:rPr>
                <w:sz w:val="16"/>
              </w:rPr>
              <w:t>Ihr</w:t>
            </w:r>
            <w:r w:rsidRPr="0021690B">
              <w:rPr>
                <w:sz w:val="16"/>
              </w:rPr>
              <w:t xml:space="preserve"> Zeichen: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/>
          </w:tcPr>
          <w:p w:rsidR="00940B52" w:rsidRPr="00C01FC7" w:rsidRDefault="00940B52" w:rsidP="00C01FC7">
            <w:pPr>
              <w:tabs>
                <w:tab w:val="left" w:pos="675"/>
              </w:tabs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Pr="00012FFD" w:rsidRDefault="00940B52" w:rsidP="00C01FC7">
            <w:pPr>
              <w:rPr>
                <w:sz w:val="16"/>
              </w:rPr>
            </w:pPr>
            <w:r w:rsidRPr="0021690B">
              <w:rPr>
                <w:sz w:val="16"/>
              </w:rPr>
              <w:t>Ihre Nachricht vom: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/>
          </w:tcPr>
          <w:p w:rsidR="00940B52" w:rsidRPr="00C01FC7" w:rsidRDefault="00940B52" w:rsidP="00C01FC7">
            <w:pPr>
              <w:tabs>
                <w:tab w:val="left" w:pos="675"/>
              </w:tabs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Pr="00012FFD" w:rsidRDefault="00940B52" w:rsidP="00C01FC7">
            <w:pPr>
              <w:rPr>
                <w:sz w:val="16"/>
              </w:rPr>
            </w:pPr>
            <w:r>
              <w:rPr>
                <w:sz w:val="16"/>
              </w:rPr>
              <w:t>Unser</w:t>
            </w:r>
            <w:r w:rsidRPr="0021690B">
              <w:rPr>
                <w:sz w:val="16"/>
              </w:rPr>
              <w:t xml:space="preserve"> Zeichen: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 w:val="restart"/>
          </w:tcPr>
          <w:p w:rsidR="003F12C8" w:rsidRPr="00C01FC7" w:rsidRDefault="003F12C8" w:rsidP="00C01FC7">
            <w:pPr>
              <w:tabs>
                <w:tab w:val="left" w:pos="675"/>
              </w:tabs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Pr="00012FFD" w:rsidRDefault="00940B52" w:rsidP="00C01FC7">
            <w:pPr>
              <w:rPr>
                <w:sz w:val="16"/>
              </w:rPr>
            </w:pPr>
            <w:r w:rsidRPr="0021690B">
              <w:rPr>
                <w:sz w:val="16"/>
              </w:rPr>
              <w:t>Unsere Nachricht vom</w:t>
            </w:r>
            <w:r>
              <w:rPr>
                <w:sz w:val="16"/>
              </w:rPr>
              <w:t>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Pr="00012FFD" w:rsidRDefault="00940B52" w:rsidP="00C01FC7">
            <w:pPr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Pr="00012FFD" w:rsidRDefault="00940B52" w:rsidP="00C01FC7">
            <w:pPr>
              <w:rPr>
                <w:sz w:val="16"/>
              </w:rPr>
            </w:pPr>
            <w:r w:rsidRPr="0021690B">
              <w:rPr>
                <w:sz w:val="16"/>
              </w:rPr>
              <w:t>Name: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Pr="00012FFD" w:rsidRDefault="00940B52" w:rsidP="00C01FC7">
            <w:pPr>
              <w:rPr>
                <w:sz w:val="16"/>
              </w:rPr>
            </w:pPr>
            <w:r w:rsidRPr="0021690B">
              <w:rPr>
                <w:sz w:val="16"/>
              </w:rPr>
              <w:t>Telefon: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Pr="00012FFD" w:rsidRDefault="00940B52" w:rsidP="00C01FC7">
            <w:pPr>
              <w:rPr>
                <w:sz w:val="16"/>
              </w:rPr>
            </w:pPr>
            <w:r>
              <w:rPr>
                <w:sz w:val="16"/>
              </w:rPr>
              <w:t>Telefax</w:t>
            </w:r>
            <w:r w:rsidRPr="0021690B">
              <w:rPr>
                <w:sz w:val="16"/>
              </w:rPr>
              <w:t>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Pr="00012FFD" w:rsidRDefault="00940B52" w:rsidP="00C01FC7">
            <w:pPr>
              <w:rPr>
                <w:sz w:val="16"/>
              </w:rPr>
            </w:pPr>
            <w:r w:rsidRPr="0021690B">
              <w:rPr>
                <w:sz w:val="16"/>
              </w:rPr>
              <w:t>E-Mail: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 w:val="restart"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Default="00940B52" w:rsidP="00C01FC7">
            <w:r>
              <w:rPr>
                <w:sz w:val="16"/>
              </w:rPr>
              <w:t>Internet</w:t>
            </w:r>
            <w:r w:rsidRPr="0021690B">
              <w:rPr>
                <w:sz w:val="16"/>
              </w:rPr>
              <w:t>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Pr="00C01FC7" w:rsidRDefault="00940B52" w:rsidP="00C01FC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  <w:tr w:rsidR="004B0BB2" w:rsidTr="00D60696">
        <w:trPr>
          <w:trHeight w:val="238"/>
        </w:trPr>
        <w:tc>
          <w:tcPr>
            <w:tcW w:w="4592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077" w:type="dxa"/>
            <w:vMerge/>
          </w:tcPr>
          <w:p w:rsidR="00940B52" w:rsidRDefault="00940B52" w:rsidP="00C01FC7">
            <w:pPr>
              <w:tabs>
                <w:tab w:val="left" w:pos="675"/>
              </w:tabs>
            </w:pPr>
          </w:p>
        </w:tc>
        <w:tc>
          <w:tcPr>
            <w:tcW w:w="1757" w:type="dxa"/>
            <w:vAlign w:val="center"/>
          </w:tcPr>
          <w:p w:rsidR="00940B52" w:rsidRDefault="00940B52" w:rsidP="00C01FC7">
            <w:pPr>
              <w:tabs>
                <w:tab w:val="left" w:pos="675"/>
              </w:tabs>
            </w:pPr>
            <w:r w:rsidRPr="0021690B">
              <w:rPr>
                <w:sz w:val="16"/>
              </w:rPr>
              <w:t>Datum:</w:t>
            </w:r>
          </w:p>
        </w:tc>
        <w:tc>
          <w:tcPr>
            <w:tcW w:w="2551" w:type="dxa"/>
            <w:vAlign w:val="center"/>
          </w:tcPr>
          <w:p w:rsidR="00940B52" w:rsidRPr="0087582E" w:rsidRDefault="00940B52" w:rsidP="00C01FC7">
            <w:pPr>
              <w:tabs>
                <w:tab w:val="left" w:pos="675"/>
              </w:tabs>
              <w:ind w:right="-567"/>
              <w:rPr>
                <w:sz w:val="24"/>
                <w:szCs w:val="24"/>
              </w:rPr>
            </w:pPr>
          </w:p>
        </w:tc>
      </w:tr>
    </w:tbl>
    <w:p w:rsidR="001C0F70" w:rsidRPr="00C01FC7" w:rsidRDefault="001C0F70" w:rsidP="0027657D">
      <w:pPr>
        <w:tabs>
          <w:tab w:val="left" w:pos="675"/>
        </w:tabs>
        <w:rPr>
          <w:sz w:val="24"/>
          <w:szCs w:val="24"/>
        </w:rPr>
      </w:pPr>
    </w:p>
    <w:p w:rsidR="00155777" w:rsidRPr="00C01FC7" w:rsidRDefault="00155777" w:rsidP="0027657D">
      <w:pPr>
        <w:tabs>
          <w:tab w:val="left" w:pos="675"/>
        </w:tabs>
        <w:rPr>
          <w:sz w:val="24"/>
          <w:szCs w:val="24"/>
        </w:rPr>
      </w:pPr>
    </w:p>
    <w:p w:rsidR="00155777" w:rsidRPr="00C01FC7" w:rsidRDefault="00155777" w:rsidP="00C01FC7">
      <w:pPr>
        <w:rPr>
          <w:sz w:val="24"/>
          <w:szCs w:val="24"/>
        </w:rPr>
      </w:pPr>
      <w:r w:rsidRPr="00C01FC7">
        <w:rPr>
          <w:sz w:val="24"/>
          <w:szCs w:val="24"/>
        </w:rPr>
        <w:t>Betreff</w:t>
      </w:r>
    </w:p>
    <w:sectPr w:rsidR="00155777" w:rsidRPr="00C01FC7" w:rsidSect="002944DE">
      <w:headerReference w:type="default" r:id="rId8"/>
      <w:footerReference w:type="default" r:id="rId9"/>
      <w:headerReference w:type="first" r:id="rId10"/>
      <w:pgSz w:w="11906" w:h="16838" w:code="9"/>
      <w:pgMar w:top="958" w:right="1134" w:bottom="567" w:left="1366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6E" w:rsidRDefault="00E57D6E">
      <w:r>
        <w:separator/>
      </w:r>
    </w:p>
  </w:endnote>
  <w:endnote w:type="continuationSeparator" w:id="0">
    <w:p w:rsidR="00E57D6E" w:rsidRDefault="00E5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B9" w:rsidRDefault="00BA79B9">
    <w:pPr>
      <w:pStyle w:val="Fuzeile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AUTHOR </w:instrText>
    </w:r>
    <w:r>
      <w:rPr>
        <w:sz w:val="16"/>
      </w:rPr>
      <w:fldChar w:fldCharType="separate"/>
    </w:r>
    <w:r w:rsidR="00B528A1">
      <w:rPr>
        <w:noProof/>
        <w:sz w:val="16"/>
      </w:rPr>
      <w:t>KtB-Lehrer</w:t>
    </w:r>
    <w:r>
      <w:rPr>
        <w:sz w:val="16"/>
      </w:rPr>
      <w:fldChar w:fldCharType="end"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B528A1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ab/>
      <w:t xml:space="preserve">Zuletzt gedruckt </w:t>
    </w:r>
    <w:r>
      <w:rPr>
        <w:sz w:val="16"/>
      </w:rPr>
      <w:fldChar w:fldCharType="begin"/>
    </w:r>
    <w:r>
      <w:rPr>
        <w:sz w:val="16"/>
      </w:rPr>
      <w:instrText xml:space="preserve"> PRINTDATE </w:instrText>
    </w:r>
    <w:r>
      <w:rPr>
        <w:sz w:val="16"/>
      </w:rPr>
      <w:fldChar w:fldCharType="separate"/>
    </w:r>
    <w:r w:rsidR="00B528A1">
      <w:rPr>
        <w:noProof/>
        <w:sz w:val="16"/>
      </w:rPr>
      <w:t>22.10.2013 01:22:00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6E" w:rsidRDefault="00E57D6E">
      <w:r>
        <w:separator/>
      </w:r>
    </w:p>
  </w:footnote>
  <w:footnote w:type="continuationSeparator" w:id="0">
    <w:p w:rsidR="00E57D6E" w:rsidRDefault="00E5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B9" w:rsidRDefault="00BA79B9">
    <w:pPr>
      <w:pStyle w:val="Kopfzeile"/>
      <w:jc w:val="right"/>
      <w:rPr>
        <w:b/>
        <w:bCs/>
        <w:sz w:val="48"/>
      </w:rPr>
    </w:pPr>
    <w:r>
      <w:rPr>
        <w:b/>
        <w:bCs/>
        <w:sz w:val="48"/>
      </w:rPr>
      <w:t>Logo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36" w:rsidRPr="00612336" w:rsidRDefault="001C0F70">
    <w:pPr>
      <w:pStyle w:val="Kopf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48436B33" wp14:editId="5D7460D0">
              <wp:simplePos x="0" y="0"/>
              <wp:positionH relativeFrom="page">
                <wp:posOffset>107950</wp:posOffset>
              </wp:positionH>
              <wp:positionV relativeFrom="page">
                <wp:posOffset>7597140</wp:posOffset>
              </wp:positionV>
              <wp:extent cx="179705" cy="0"/>
              <wp:effectExtent l="0" t="0" r="0" b="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C1756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8.2pt" to="22.6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y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54B2EADF" wp14:editId="6EE948A5">
              <wp:simplePos x="0" y="0"/>
              <wp:positionH relativeFrom="page">
                <wp:posOffset>107950</wp:posOffset>
              </wp:positionH>
              <wp:positionV relativeFrom="page">
                <wp:posOffset>5418455</wp:posOffset>
              </wp:positionV>
              <wp:extent cx="269875" cy="0"/>
              <wp:effectExtent l="0" t="0" r="0" b="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36E08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6.65pt" to="29.75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y1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0694E7C4" wp14:editId="198C0D91">
              <wp:simplePos x="0" y="0"/>
              <wp:positionH relativeFrom="page">
                <wp:posOffset>107950</wp:posOffset>
              </wp:positionH>
              <wp:positionV relativeFrom="page">
                <wp:posOffset>3870325</wp:posOffset>
              </wp:positionV>
              <wp:extent cx="179705" cy="0"/>
              <wp:effectExtent l="0" t="0" r="0" b="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BE213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304.75pt" to="22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C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mT4undIoR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206A"/>
    <w:multiLevelType w:val="hybridMultilevel"/>
    <w:tmpl w:val="8048C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06B"/>
    <w:multiLevelType w:val="hybridMultilevel"/>
    <w:tmpl w:val="046E698A"/>
    <w:lvl w:ilvl="0" w:tplc="21BA5C7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2BB"/>
    <w:multiLevelType w:val="multilevel"/>
    <w:tmpl w:val="A4D631CA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438F"/>
    <w:multiLevelType w:val="multilevel"/>
    <w:tmpl w:val="6EC4C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2067"/>
    <w:multiLevelType w:val="singleLevel"/>
    <w:tmpl w:val="01E2A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OCR-B-10 BT" w:hAnsi="OCR-B-10 BT" w:hint="default"/>
        <w:b w:val="0"/>
        <w:i w:val="0"/>
      </w:rPr>
    </w:lvl>
  </w:abstractNum>
  <w:abstractNum w:abstractNumId="5" w15:restartNumberingAfterBreak="0">
    <w:nsid w:val="594F76DD"/>
    <w:multiLevelType w:val="hybridMultilevel"/>
    <w:tmpl w:val="A4D631CA"/>
    <w:lvl w:ilvl="0" w:tplc="2D687DAA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AE6"/>
    <w:multiLevelType w:val="hybridMultilevel"/>
    <w:tmpl w:val="6EC4C6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7B"/>
    <w:rsid w:val="000014F1"/>
    <w:rsid w:val="00012FFD"/>
    <w:rsid w:val="000200B3"/>
    <w:rsid w:val="00021455"/>
    <w:rsid w:val="000229B9"/>
    <w:rsid w:val="000231C6"/>
    <w:rsid w:val="00033B7B"/>
    <w:rsid w:val="00041427"/>
    <w:rsid w:val="00045D10"/>
    <w:rsid w:val="00067227"/>
    <w:rsid w:val="000A29E3"/>
    <w:rsid w:val="000C65AA"/>
    <w:rsid w:val="000C69C7"/>
    <w:rsid w:val="000E292C"/>
    <w:rsid w:val="00101F54"/>
    <w:rsid w:val="00102BC9"/>
    <w:rsid w:val="001509B3"/>
    <w:rsid w:val="00153509"/>
    <w:rsid w:val="00155777"/>
    <w:rsid w:val="00173162"/>
    <w:rsid w:val="001907DA"/>
    <w:rsid w:val="00196850"/>
    <w:rsid w:val="001B48DD"/>
    <w:rsid w:val="001C0F70"/>
    <w:rsid w:val="001D5E2D"/>
    <w:rsid w:val="001E6B54"/>
    <w:rsid w:val="00200C2B"/>
    <w:rsid w:val="002101EE"/>
    <w:rsid w:val="00213398"/>
    <w:rsid w:val="0021690B"/>
    <w:rsid w:val="00266844"/>
    <w:rsid w:val="002738CF"/>
    <w:rsid w:val="0027657D"/>
    <w:rsid w:val="00282514"/>
    <w:rsid w:val="00292392"/>
    <w:rsid w:val="002944DE"/>
    <w:rsid w:val="002A79A3"/>
    <w:rsid w:val="002D588D"/>
    <w:rsid w:val="002D59B8"/>
    <w:rsid w:val="002E652D"/>
    <w:rsid w:val="00310B11"/>
    <w:rsid w:val="00321853"/>
    <w:rsid w:val="003346BF"/>
    <w:rsid w:val="003360CD"/>
    <w:rsid w:val="003461C6"/>
    <w:rsid w:val="00353870"/>
    <w:rsid w:val="003562F1"/>
    <w:rsid w:val="00357841"/>
    <w:rsid w:val="00361A66"/>
    <w:rsid w:val="00392DC1"/>
    <w:rsid w:val="003A26CE"/>
    <w:rsid w:val="003A6364"/>
    <w:rsid w:val="003B5FBF"/>
    <w:rsid w:val="003D36AD"/>
    <w:rsid w:val="003D467C"/>
    <w:rsid w:val="003E69BD"/>
    <w:rsid w:val="003F12C8"/>
    <w:rsid w:val="003F1E13"/>
    <w:rsid w:val="003F7562"/>
    <w:rsid w:val="00422563"/>
    <w:rsid w:val="004533D4"/>
    <w:rsid w:val="004A4CE4"/>
    <w:rsid w:val="004B0BB2"/>
    <w:rsid w:val="004E3089"/>
    <w:rsid w:val="0054600D"/>
    <w:rsid w:val="005836FA"/>
    <w:rsid w:val="005B0117"/>
    <w:rsid w:val="005D7BC0"/>
    <w:rsid w:val="0060247D"/>
    <w:rsid w:val="006114BF"/>
    <w:rsid w:val="00612336"/>
    <w:rsid w:val="00667841"/>
    <w:rsid w:val="00693E4B"/>
    <w:rsid w:val="00694C71"/>
    <w:rsid w:val="00696594"/>
    <w:rsid w:val="0069687C"/>
    <w:rsid w:val="00696DA1"/>
    <w:rsid w:val="006D501D"/>
    <w:rsid w:val="006F1304"/>
    <w:rsid w:val="006F6F16"/>
    <w:rsid w:val="007043ED"/>
    <w:rsid w:val="007062AC"/>
    <w:rsid w:val="00707C03"/>
    <w:rsid w:val="007120A0"/>
    <w:rsid w:val="0071712F"/>
    <w:rsid w:val="0078582F"/>
    <w:rsid w:val="007C5D1E"/>
    <w:rsid w:val="007E2756"/>
    <w:rsid w:val="007F0911"/>
    <w:rsid w:val="00811ECD"/>
    <w:rsid w:val="00817B15"/>
    <w:rsid w:val="00835673"/>
    <w:rsid w:val="0087582E"/>
    <w:rsid w:val="008954C7"/>
    <w:rsid w:val="008A7E14"/>
    <w:rsid w:val="008B1774"/>
    <w:rsid w:val="008C03DA"/>
    <w:rsid w:val="008F44C8"/>
    <w:rsid w:val="00903FC2"/>
    <w:rsid w:val="00940B52"/>
    <w:rsid w:val="00955964"/>
    <w:rsid w:val="00956EDD"/>
    <w:rsid w:val="009D733B"/>
    <w:rsid w:val="00A01EB6"/>
    <w:rsid w:val="00A22D4F"/>
    <w:rsid w:val="00A40DA9"/>
    <w:rsid w:val="00A8259D"/>
    <w:rsid w:val="00A82B7B"/>
    <w:rsid w:val="00AE5797"/>
    <w:rsid w:val="00AF1390"/>
    <w:rsid w:val="00B1395A"/>
    <w:rsid w:val="00B41BC2"/>
    <w:rsid w:val="00B46732"/>
    <w:rsid w:val="00B528A1"/>
    <w:rsid w:val="00B77D71"/>
    <w:rsid w:val="00BA79B9"/>
    <w:rsid w:val="00BB2447"/>
    <w:rsid w:val="00BE4C3E"/>
    <w:rsid w:val="00C01FC7"/>
    <w:rsid w:val="00C07EE6"/>
    <w:rsid w:val="00C57B3D"/>
    <w:rsid w:val="00C73F11"/>
    <w:rsid w:val="00C775A5"/>
    <w:rsid w:val="00C9424F"/>
    <w:rsid w:val="00C96C82"/>
    <w:rsid w:val="00CA403D"/>
    <w:rsid w:val="00CC2FC6"/>
    <w:rsid w:val="00CC4818"/>
    <w:rsid w:val="00CD4DBD"/>
    <w:rsid w:val="00CE157E"/>
    <w:rsid w:val="00D21E40"/>
    <w:rsid w:val="00D25BD6"/>
    <w:rsid w:val="00D52DE4"/>
    <w:rsid w:val="00D5385D"/>
    <w:rsid w:val="00D566BE"/>
    <w:rsid w:val="00D60696"/>
    <w:rsid w:val="00D70986"/>
    <w:rsid w:val="00DA7142"/>
    <w:rsid w:val="00DA7722"/>
    <w:rsid w:val="00DF4436"/>
    <w:rsid w:val="00E57D6E"/>
    <w:rsid w:val="00E73B08"/>
    <w:rsid w:val="00E91B1C"/>
    <w:rsid w:val="00EA1CC9"/>
    <w:rsid w:val="00EA28F3"/>
    <w:rsid w:val="00EA5852"/>
    <w:rsid w:val="00EB1AC2"/>
    <w:rsid w:val="00EB54CA"/>
    <w:rsid w:val="00EC6C0A"/>
    <w:rsid w:val="00F02E88"/>
    <w:rsid w:val="00F05483"/>
    <w:rsid w:val="00F07515"/>
    <w:rsid w:val="00F13C5F"/>
    <w:rsid w:val="00F42247"/>
    <w:rsid w:val="00F55F31"/>
    <w:rsid w:val="00FA40CC"/>
    <w:rsid w:val="00FD0CA9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1E8D6-2B57-408D-A8C7-7B0AE358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81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880"/>
        <w:tab w:val="left" w:pos="5761"/>
        <w:tab w:val="left" w:pos="8641"/>
      </w:tabs>
    </w:pPr>
    <w:rPr>
      <w:rFonts w:ascii="Draft 10 CPI" w:hAnsi="Draft 10 CPI"/>
    </w:rPr>
  </w:style>
  <w:style w:type="paragraph" w:styleId="Textkrper2">
    <w:name w:val="Body Text 2"/>
    <w:basedOn w:val="Standard"/>
    <w:rPr>
      <w:sz w:val="24"/>
    </w:rPr>
  </w:style>
  <w:style w:type="character" w:customStyle="1" w:styleId="text1">
    <w:name w:val="text1"/>
    <w:rsid w:val="00282514"/>
    <w:rPr>
      <w:rFonts w:ascii="Arial" w:hAnsi="Arial" w:cs="Arial"/>
      <w:b w:val="0"/>
      <w:bCs w:val="0"/>
      <w:sz w:val="20"/>
      <w:szCs w:val="20"/>
    </w:rPr>
  </w:style>
  <w:style w:type="character" w:styleId="Fett">
    <w:name w:val="Strong"/>
    <w:qFormat/>
    <w:rsid w:val="00A01EB6"/>
    <w:rPr>
      <w:b/>
      <w:bCs/>
    </w:rPr>
  </w:style>
  <w:style w:type="table" w:styleId="Tabellenraster">
    <w:name w:val="Table Grid"/>
    <w:basedOn w:val="NormaleTabelle"/>
    <w:rsid w:val="008A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FD74-D1A0-4073-9F56-7011B90C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qa2006</vt:lpstr>
    </vt:vector>
  </TitlesOfParts>
  <Company>DAA Kempten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qa2006</dc:title>
  <dc:creator>KtB-Lehrer</dc:creator>
  <cp:lastModifiedBy>Corina</cp:lastModifiedBy>
  <cp:revision>2</cp:revision>
  <cp:lastPrinted>2013-10-21T23:22:00Z</cp:lastPrinted>
  <dcterms:created xsi:type="dcterms:W3CDTF">2020-01-19T15:30:00Z</dcterms:created>
  <dcterms:modified xsi:type="dcterms:W3CDTF">2020-01-19T15:30:00Z</dcterms:modified>
</cp:coreProperties>
</file>